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78" w:rsidRDefault="009A7578" w:rsidP="00F05599">
      <w:r>
        <w:t>Уважаемые коллеги!</w:t>
      </w:r>
    </w:p>
    <w:p w:rsidR="009A7578" w:rsidRDefault="009A7578" w:rsidP="00F05599"/>
    <w:p w:rsidR="009A7578" w:rsidRDefault="009A7578" w:rsidP="00F05599">
      <w:r>
        <w:t xml:space="preserve">Вы можете рассказать всему миру о своих мероприятиях и событиях, которые состоятся в Вашем музее 18 мая – Международный день музеев! </w:t>
      </w:r>
    </w:p>
    <w:p w:rsidR="009A7578" w:rsidRDefault="009A7578" w:rsidP="00F05599"/>
    <w:p w:rsidR="009A7578" w:rsidRDefault="009A7578" w:rsidP="00F05599">
      <w:r>
        <w:t xml:space="preserve">Для этого Вам нужно заполнить форму, которую Вы найдете ниже, </w:t>
      </w:r>
      <w:r w:rsidRPr="00FB23A3">
        <w:rPr>
          <w:b/>
          <w:caps/>
        </w:rPr>
        <w:t>на английском языке</w:t>
      </w:r>
      <w:r w:rsidRPr="00F05599">
        <w:rPr>
          <w:b/>
        </w:rPr>
        <w:t xml:space="preserve"> </w:t>
      </w:r>
      <w:r>
        <w:t xml:space="preserve">и отправить ее на адрес: </w:t>
      </w:r>
      <w:hyperlink r:id="rId4" w:tgtFrame="_blank" w:history="1">
        <w:r w:rsidRPr="005811CF">
          <w:rPr>
            <w:rStyle w:val="Hyperlink"/>
            <w:lang w:val="en-GB"/>
          </w:rPr>
          <w:t>imd</w:t>
        </w:r>
        <w:r w:rsidRPr="004C49C5">
          <w:rPr>
            <w:rStyle w:val="Hyperlink"/>
          </w:rPr>
          <w:t>@</w:t>
        </w:r>
        <w:r w:rsidRPr="005811CF">
          <w:rPr>
            <w:rStyle w:val="Hyperlink"/>
            <w:lang w:val="en-GB"/>
          </w:rPr>
          <w:t>icom</w:t>
        </w:r>
        <w:r w:rsidRPr="004C49C5">
          <w:rPr>
            <w:rStyle w:val="Hyperlink"/>
          </w:rPr>
          <w:t>.</w:t>
        </w:r>
        <w:r w:rsidRPr="005811CF">
          <w:rPr>
            <w:rStyle w:val="Hyperlink"/>
            <w:lang w:val="en-GB"/>
          </w:rPr>
          <w:t>museum</w:t>
        </w:r>
      </w:hyperlink>
      <w:r>
        <w:t xml:space="preserve"> и информация о Ваших мероприятиях появятся на официальном сайте Международного дня музеев - </w:t>
      </w:r>
      <w:hyperlink r:id="rId5" w:tgtFrame="_blank" w:history="1">
        <w:r w:rsidRPr="005811CF">
          <w:rPr>
            <w:rStyle w:val="Hyperlink"/>
            <w:lang w:val="en-GB"/>
          </w:rPr>
          <w:t>imd</w:t>
        </w:r>
        <w:r w:rsidRPr="004C49C5">
          <w:rPr>
            <w:rStyle w:val="Hyperlink"/>
          </w:rPr>
          <w:t>.</w:t>
        </w:r>
        <w:r w:rsidRPr="005811CF">
          <w:rPr>
            <w:rStyle w:val="Hyperlink"/>
            <w:lang w:val="en-GB"/>
          </w:rPr>
          <w:t>icom</w:t>
        </w:r>
        <w:r w:rsidRPr="004C49C5">
          <w:rPr>
            <w:rStyle w:val="Hyperlink"/>
          </w:rPr>
          <w:t>.</w:t>
        </w:r>
        <w:r w:rsidRPr="005811CF">
          <w:rPr>
            <w:rStyle w:val="Hyperlink"/>
            <w:lang w:val="en-GB"/>
          </w:rPr>
          <w:t>museum</w:t>
        </w:r>
      </w:hyperlink>
      <w:r>
        <w:t>.</w:t>
      </w:r>
    </w:p>
    <w:p w:rsidR="009A7578" w:rsidRDefault="009A7578" w:rsidP="00F05599">
      <w:pPr>
        <w:rPr>
          <w:b/>
          <w:lang w:val="en-US"/>
        </w:rPr>
      </w:pPr>
    </w:p>
    <w:p w:rsidR="009A7578" w:rsidRPr="00F05599" w:rsidRDefault="009A7578" w:rsidP="00F05599">
      <w:pPr>
        <w:rPr>
          <w:b/>
        </w:rPr>
      </w:pPr>
      <w:r w:rsidRPr="00F05599">
        <w:rPr>
          <w:b/>
        </w:rPr>
        <w:t xml:space="preserve">Анонс необходимо отправить до 1 апреля </w:t>
      </w:r>
      <w:r>
        <w:rPr>
          <w:b/>
        </w:rPr>
        <w:t>текущего</w:t>
      </w:r>
      <w:r w:rsidRPr="00F05599">
        <w:rPr>
          <w:b/>
        </w:rPr>
        <w:t xml:space="preserve"> года.</w:t>
      </w:r>
    </w:p>
    <w:p w:rsidR="009A7578" w:rsidRPr="00FB23A3" w:rsidRDefault="009A7578" w:rsidP="00F055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A7578" w:rsidTr="00BE15F1">
        <w:tc>
          <w:tcPr>
            <w:tcW w:w="4785" w:type="dxa"/>
          </w:tcPr>
          <w:p w:rsidR="009A7578" w:rsidRDefault="009A7578" w:rsidP="00655097">
            <w:r w:rsidRPr="00BE15F1">
              <w:rPr>
                <w:lang w:val="en-GB"/>
              </w:rPr>
              <w:t>Institution name:</w:t>
            </w:r>
          </w:p>
        </w:tc>
        <w:tc>
          <w:tcPr>
            <w:tcW w:w="4786" w:type="dxa"/>
          </w:tcPr>
          <w:p w:rsidR="009A7578" w:rsidRDefault="009A7578" w:rsidP="00655097"/>
        </w:tc>
      </w:tr>
      <w:tr w:rsidR="009A7578" w:rsidTr="00BE15F1">
        <w:tc>
          <w:tcPr>
            <w:tcW w:w="4785" w:type="dxa"/>
          </w:tcPr>
          <w:p w:rsidR="009A7578" w:rsidRDefault="009A7578" w:rsidP="00655097">
            <w:r w:rsidRPr="00BE15F1">
              <w:rPr>
                <w:lang w:val="en-GB"/>
              </w:rPr>
              <w:t xml:space="preserve">City: </w:t>
            </w:r>
          </w:p>
        </w:tc>
        <w:tc>
          <w:tcPr>
            <w:tcW w:w="4786" w:type="dxa"/>
          </w:tcPr>
          <w:p w:rsidR="009A7578" w:rsidRDefault="009A7578" w:rsidP="00655097"/>
        </w:tc>
      </w:tr>
      <w:tr w:rsidR="009A7578" w:rsidTr="00BE15F1">
        <w:tc>
          <w:tcPr>
            <w:tcW w:w="4785" w:type="dxa"/>
          </w:tcPr>
          <w:p w:rsidR="009A7578" w:rsidRDefault="009A7578" w:rsidP="00655097">
            <w:r w:rsidRPr="00BE15F1">
              <w:rPr>
                <w:lang w:val="en-GB"/>
              </w:rPr>
              <w:t>Country:</w:t>
            </w:r>
          </w:p>
        </w:tc>
        <w:tc>
          <w:tcPr>
            <w:tcW w:w="4786" w:type="dxa"/>
          </w:tcPr>
          <w:p w:rsidR="009A7578" w:rsidRDefault="009A7578" w:rsidP="00655097"/>
        </w:tc>
      </w:tr>
      <w:tr w:rsidR="009A7578" w:rsidRPr="00FB23A3" w:rsidTr="00BE15F1">
        <w:tc>
          <w:tcPr>
            <w:tcW w:w="4785" w:type="dxa"/>
          </w:tcPr>
          <w:p w:rsidR="009A7578" w:rsidRPr="00BE15F1" w:rsidRDefault="009A7578" w:rsidP="00655097">
            <w:pPr>
              <w:rPr>
                <w:lang w:val="en-US"/>
              </w:rPr>
            </w:pPr>
            <w:r w:rsidRPr="00BE15F1">
              <w:rPr>
                <w:lang w:val="en-GB"/>
              </w:rPr>
              <w:t>Types of activities to be organised for IMD (exhibition, conference…):</w:t>
            </w:r>
          </w:p>
        </w:tc>
        <w:tc>
          <w:tcPr>
            <w:tcW w:w="4786" w:type="dxa"/>
          </w:tcPr>
          <w:p w:rsidR="009A7578" w:rsidRPr="00BE15F1" w:rsidRDefault="009A7578" w:rsidP="00655097">
            <w:pPr>
              <w:rPr>
                <w:lang w:val="en-US"/>
              </w:rPr>
            </w:pPr>
          </w:p>
        </w:tc>
      </w:tr>
      <w:tr w:rsidR="009A7578" w:rsidRPr="00FB23A3" w:rsidTr="00BE15F1">
        <w:tc>
          <w:tcPr>
            <w:tcW w:w="4785" w:type="dxa"/>
          </w:tcPr>
          <w:p w:rsidR="009A7578" w:rsidRPr="00BE15F1" w:rsidRDefault="009A7578" w:rsidP="00655097">
            <w:pPr>
              <w:rPr>
                <w:lang w:val="en-US"/>
              </w:rPr>
            </w:pPr>
            <w:r w:rsidRPr="00BE15F1">
              <w:rPr>
                <w:lang w:val="en-GB"/>
              </w:rPr>
              <w:t>Description of activities (maximum 800 characters):</w:t>
            </w:r>
          </w:p>
        </w:tc>
        <w:tc>
          <w:tcPr>
            <w:tcW w:w="4786" w:type="dxa"/>
          </w:tcPr>
          <w:p w:rsidR="009A7578" w:rsidRPr="00BE15F1" w:rsidRDefault="009A7578" w:rsidP="00655097">
            <w:pPr>
              <w:rPr>
                <w:lang w:val="en-US"/>
              </w:rPr>
            </w:pPr>
          </w:p>
        </w:tc>
      </w:tr>
      <w:tr w:rsidR="009A7578" w:rsidRPr="00FB23A3" w:rsidTr="00BE15F1">
        <w:tc>
          <w:tcPr>
            <w:tcW w:w="4785" w:type="dxa"/>
          </w:tcPr>
          <w:p w:rsidR="009A7578" w:rsidRPr="00BE15F1" w:rsidRDefault="009A7578" w:rsidP="00655097">
            <w:pPr>
              <w:rPr>
                <w:lang w:val="en-US"/>
              </w:rPr>
            </w:pPr>
            <w:r w:rsidRPr="00BE15F1">
              <w:rPr>
                <w:lang w:val="en-GB"/>
              </w:rPr>
              <w:t>Free activities: yes / no; if no, please indicate rates</w:t>
            </w:r>
            <w:r w:rsidRPr="00BE15F1">
              <w:rPr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9A7578" w:rsidRPr="00BE15F1" w:rsidRDefault="009A7578" w:rsidP="00655097">
            <w:pPr>
              <w:rPr>
                <w:lang w:val="en-US"/>
              </w:rPr>
            </w:pPr>
          </w:p>
        </w:tc>
      </w:tr>
      <w:tr w:rsidR="009A7578" w:rsidRPr="004C49C5" w:rsidTr="00BE15F1">
        <w:tc>
          <w:tcPr>
            <w:tcW w:w="4785" w:type="dxa"/>
          </w:tcPr>
          <w:p w:rsidR="009A7578" w:rsidRPr="00BE15F1" w:rsidRDefault="009A7578" w:rsidP="00655097">
            <w:pPr>
              <w:rPr>
                <w:lang w:val="en-US"/>
              </w:rPr>
            </w:pPr>
            <w:r w:rsidRPr="00BE15F1">
              <w:rPr>
                <w:lang w:val="en-GB"/>
              </w:rPr>
              <w:t>Phone number:</w:t>
            </w:r>
          </w:p>
        </w:tc>
        <w:tc>
          <w:tcPr>
            <w:tcW w:w="4786" w:type="dxa"/>
          </w:tcPr>
          <w:p w:rsidR="009A7578" w:rsidRPr="00BE15F1" w:rsidRDefault="009A7578" w:rsidP="00655097">
            <w:pPr>
              <w:rPr>
                <w:lang w:val="en-US"/>
              </w:rPr>
            </w:pPr>
          </w:p>
        </w:tc>
      </w:tr>
      <w:tr w:rsidR="009A7578" w:rsidRPr="004C49C5" w:rsidTr="00BE15F1">
        <w:tc>
          <w:tcPr>
            <w:tcW w:w="4785" w:type="dxa"/>
          </w:tcPr>
          <w:p w:rsidR="009A7578" w:rsidRPr="00BE15F1" w:rsidRDefault="009A7578" w:rsidP="00655097">
            <w:pPr>
              <w:rPr>
                <w:lang w:val="en-US"/>
              </w:rPr>
            </w:pPr>
            <w:r w:rsidRPr="00BE15F1">
              <w:rPr>
                <w:lang w:val="en-GB"/>
              </w:rPr>
              <w:t>Fax:</w:t>
            </w:r>
          </w:p>
        </w:tc>
        <w:tc>
          <w:tcPr>
            <w:tcW w:w="4786" w:type="dxa"/>
          </w:tcPr>
          <w:p w:rsidR="009A7578" w:rsidRPr="00BE15F1" w:rsidRDefault="009A7578" w:rsidP="00655097">
            <w:pPr>
              <w:rPr>
                <w:lang w:val="en-US"/>
              </w:rPr>
            </w:pPr>
          </w:p>
        </w:tc>
      </w:tr>
      <w:tr w:rsidR="009A7578" w:rsidRPr="004C49C5" w:rsidTr="00BE15F1">
        <w:tc>
          <w:tcPr>
            <w:tcW w:w="4785" w:type="dxa"/>
          </w:tcPr>
          <w:p w:rsidR="009A7578" w:rsidRPr="00BE15F1" w:rsidRDefault="009A7578" w:rsidP="00655097">
            <w:pPr>
              <w:rPr>
                <w:lang w:val="en-US"/>
              </w:rPr>
            </w:pPr>
            <w:r w:rsidRPr="00BE15F1">
              <w:rPr>
                <w:lang w:val="en-GB"/>
              </w:rPr>
              <w:t>Email:</w:t>
            </w:r>
          </w:p>
        </w:tc>
        <w:tc>
          <w:tcPr>
            <w:tcW w:w="4786" w:type="dxa"/>
          </w:tcPr>
          <w:p w:rsidR="009A7578" w:rsidRPr="00BE15F1" w:rsidRDefault="009A7578" w:rsidP="00655097">
            <w:pPr>
              <w:rPr>
                <w:lang w:val="en-US"/>
              </w:rPr>
            </w:pPr>
          </w:p>
        </w:tc>
      </w:tr>
      <w:tr w:rsidR="009A7578" w:rsidRPr="00FB23A3" w:rsidTr="00BE15F1">
        <w:tc>
          <w:tcPr>
            <w:tcW w:w="4785" w:type="dxa"/>
          </w:tcPr>
          <w:p w:rsidR="009A7578" w:rsidRPr="00BE15F1" w:rsidRDefault="009A7578" w:rsidP="00655097">
            <w:pPr>
              <w:rPr>
                <w:lang w:val="en-US"/>
              </w:rPr>
            </w:pPr>
            <w:r w:rsidRPr="00BE15F1">
              <w:rPr>
                <w:lang w:val="en-GB"/>
              </w:rPr>
              <w:t>Full address of the institution:</w:t>
            </w:r>
          </w:p>
        </w:tc>
        <w:tc>
          <w:tcPr>
            <w:tcW w:w="4786" w:type="dxa"/>
          </w:tcPr>
          <w:p w:rsidR="009A7578" w:rsidRPr="00BE15F1" w:rsidRDefault="009A7578" w:rsidP="00655097">
            <w:pPr>
              <w:rPr>
                <w:lang w:val="en-US"/>
              </w:rPr>
            </w:pPr>
          </w:p>
        </w:tc>
      </w:tr>
      <w:tr w:rsidR="009A7578" w:rsidRPr="004C49C5" w:rsidTr="00BE15F1">
        <w:tc>
          <w:tcPr>
            <w:tcW w:w="4785" w:type="dxa"/>
          </w:tcPr>
          <w:p w:rsidR="009A7578" w:rsidRPr="00BE15F1" w:rsidRDefault="009A7578" w:rsidP="00655097">
            <w:pPr>
              <w:rPr>
                <w:lang w:val="en-US"/>
              </w:rPr>
            </w:pPr>
            <w:r w:rsidRPr="00BE15F1">
              <w:rPr>
                <w:lang w:val="en-GB"/>
              </w:rPr>
              <w:t>Website of the institution:</w:t>
            </w:r>
          </w:p>
        </w:tc>
        <w:tc>
          <w:tcPr>
            <w:tcW w:w="4786" w:type="dxa"/>
          </w:tcPr>
          <w:p w:rsidR="009A7578" w:rsidRPr="00BE15F1" w:rsidRDefault="009A7578" w:rsidP="00655097">
            <w:pPr>
              <w:rPr>
                <w:lang w:val="en-US"/>
              </w:rPr>
            </w:pPr>
          </w:p>
        </w:tc>
      </w:tr>
      <w:tr w:rsidR="009A7578" w:rsidRPr="00FB23A3" w:rsidTr="00BE15F1">
        <w:tc>
          <w:tcPr>
            <w:tcW w:w="4785" w:type="dxa"/>
          </w:tcPr>
          <w:p w:rsidR="009A7578" w:rsidRPr="00BE15F1" w:rsidRDefault="009A7578" w:rsidP="00655097">
            <w:pPr>
              <w:rPr>
                <w:lang w:val="en-US"/>
              </w:rPr>
            </w:pPr>
            <w:r w:rsidRPr="00BE15F1">
              <w:rPr>
                <w:lang w:val="en-GB"/>
              </w:rPr>
              <w:t>Contact name (please specify whether you wish this information to appear on the International Museum Day website):</w:t>
            </w:r>
          </w:p>
        </w:tc>
        <w:tc>
          <w:tcPr>
            <w:tcW w:w="4786" w:type="dxa"/>
          </w:tcPr>
          <w:p w:rsidR="009A7578" w:rsidRPr="00BE15F1" w:rsidRDefault="009A7578" w:rsidP="00655097">
            <w:pPr>
              <w:rPr>
                <w:lang w:val="en-US"/>
              </w:rPr>
            </w:pPr>
          </w:p>
        </w:tc>
      </w:tr>
      <w:tr w:rsidR="009A7578" w:rsidRPr="00FB23A3" w:rsidTr="00BE15F1">
        <w:tc>
          <w:tcPr>
            <w:tcW w:w="4785" w:type="dxa"/>
          </w:tcPr>
          <w:p w:rsidR="009A7578" w:rsidRPr="00BE15F1" w:rsidRDefault="009A7578" w:rsidP="00655097">
            <w:pPr>
              <w:rPr>
                <w:lang w:val="en-US"/>
              </w:rPr>
            </w:pPr>
            <w:r w:rsidRPr="00BE15F1">
              <w:rPr>
                <w:lang w:val="en-GB"/>
              </w:rPr>
              <w:t>Contact email address (please specify whether you wish this information to appear on the International Museum Day website):</w:t>
            </w:r>
          </w:p>
        </w:tc>
        <w:tc>
          <w:tcPr>
            <w:tcW w:w="4786" w:type="dxa"/>
          </w:tcPr>
          <w:p w:rsidR="009A7578" w:rsidRPr="00BE15F1" w:rsidRDefault="009A7578" w:rsidP="00655097">
            <w:pPr>
              <w:rPr>
                <w:lang w:val="en-US"/>
              </w:rPr>
            </w:pPr>
          </w:p>
        </w:tc>
      </w:tr>
    </w:tbl>
    <w:p w:rsidR="009A7578" w:rsidRPr="004C49C5" w:rsidRDefault="009A7578" w:rsidP="00F05599">
      <w:pPr>
        <w:rPr>
          <w:lang w:val="en-US"/>
        </w:rPr>
      </w:pPr>
    </w:p>
    <w:p w:rsidR="009A7578" w:rsidRDefault="009A7578" w:rsidP="00F05599">
      <w:r>
        <w:t xml:space="preserve">Также отправьте, пожалуйста, иллюстрацию к Вашему событию в формате </w:t>
      </w:r>
      <w:r w:rsidRPr="005811CF">
        <w:rPr>
          <w:lang w:val="en-GB"/>
        </w:rPr>
        <w:t>jpeg</w:t>
      </w:r>
      <w:r>
        <w:t xml:space="preserve">, максимальным размером </w:t>
      </w:r>
      <w:r w:rsidRPr="004C49C5">
        <w:t xml:space="preserve">1.5 </w:t>
      </w:r>
      <w:r w:rsidRPr="005811CF">
        <w:rPr>
          <w:lang w:val="en-GB"/>
        </w:rPr>
        <w:t>MB</w:t>
      </w:r>
      <w:bookmarkStart w:id="0" w:name="_GoBack"/>
      <w:bookmarkEnd w:id="0"/>
    </w:p>
    <w:sectPr w:rsidR="009A7578" w:rsidSect="00A3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599"/>
    <w:rsid w:val="004C49C5"/>
    <w:rsid w:val="005811CF"/>
    <w:rsid w:val="00655097"/>
    <w:rsid w:val="009A7578"/>
    <w:rsid w:val="00A36671"/>
    <w:rsid w:val="00BD3D3F"/>
    <w:rsid w:val="00BE15F1"/>
    <w:rsid w:val="00C82DF1"/>
    <w:rsid w:val="00EF616E"/>
    <w:rsid w:val="00F05599"/>
    <w:rsid w:val="00FB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55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055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imd.icom.museum&amp;sa=D&amp;sntz=1&amp;usg=AFQjCNGb53Wu3rcmjiTZkq4fouNoUIaeLg" TargetMode="External"/><Relationship Id="rId4" Type="http://schemas.openxmlformats.org/officeDocument/2006/relationships/hyperlink" Target="https://mail.google.com/mail/u/0/h/arkyukso7t72/?&amp;v=b&amp;cs=wh&amp;to=imd@icom.muse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202</Words>
  <Characters>1152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Ksenia Novokhatko</dc:creator>
  <cp:keywords/>
  <dc:description/>
  <cp:lastModifiedBy>Ксения</cp:lastModifiedBy>
  <cp:revision>3</cp:revision>
  <dcterms:created xsi:type="dcterms:W3CDTF">2015-07-14T13:25:00Z</dcterms:created>
  <dcterms:modified xsi:type="dcterms:W3CDTF">2015-07-14T13:25:00Z</dcterms:modified>
</cp:coreProperties>
</file>